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20" w:rsidRPr="00325A02" w:rsidRDefault="007D6920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A02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7D6920" w:rsidRPr="00325A02" w:rsidRDefault="007D6920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КЛЮЧЕВСКОГО</w:t>
      </w:r>
      <w:r w:rsidRPr="00325A02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7D6920" w:rsidRPr="00325A02" w:rsidRDefault="007D6920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A02">
        <w:rPr>
          <w:rFonts w:ascii="Times New Roman" w:hAnsi="Times New Roman" w:cs="Times New Roman"/>
          <w:b/>
          <w:sz w:val="32"/>
          <w:szCs w:val="32"/>
        </w:rPr>
        <w:t>ГОРШЕЧЕНСКОГО РАЙОНА КУРСКОЙ ОБЛАСТИ</w:t>
      </w:r>
    </w:p>
    <w:p w:rsidR="007D6920" w:rsidRPr="00325A02" w:rsidRDefault="007D6920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920" w:rsidRPr="00325A02" w:rsidRDefault="007D6920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A0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6920" w:rsidRPr="00325A02" w:rsidRDefault="007D6920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920" w:rsidRPr="00325A02" w:rsidRDefault="007D6920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10</w:t>
      </w:r>
      <w:r w:rsidRPr="00325A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октября</w:t>
      </w:r>
      <w:r w:rsidRPr="00325A02">
        <w:rPr>
          <w:rFonts w:ascii="Times New Roman" w:hAnsi="Times New Roman" w:cs="Times New Roman"/>
          <w:b/>
          <w:sz w:val="32"/>
          <w:szCs w:val="32"/>
        </w:rPr>
        <w:t xml:space="preserve"> 2022 года      №</w:t>
      </w:r>
      <w:r>
        <w:rPr>
          <w:rFonts w:ascii="Times New Roman" w:hAnsi="Times New Roman" w:cs="Times New Roman"/>
          <w:b/>
          <w:sz w:val="32"/>
          <w:szCs w:val="32"/>
        </w:rPr>
        <w:t>13</w:t>
      </w:r>
    </w:p>
    <w:p w:rsidR="007D6920" w:rsidRPr="00325A02" w:rsidRDefault="007D6920">
      <w:pPr>
        <w:spacing w:beforeAutospacing="1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920" w:rsidRPr="00325A02" w:rsidRDefault="007D692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325A02">
        <w:rPr>
          <w:rFonts w:ascii="Times New Roman" w:hAnsi="Times New Roman" w:cs="Times New Roman"/>
          <w:sz w:val="32"/>
          <w:szCs w:val="32"/>
        </w:rPr>
        <w:t xml:space="preserve">О внесении изменений в решение Собрания депутатов </w:t>
      </w:r>
      <w:r>
        <w:rPr>
          <w:rFonts w:ascii="Times New Roman" w:hAnsi="Times New Roman" w:cs="Times New Roman"/>
          <w:sz w:val="32"/>
          <w:szCs w:val="32"/>
        </w:rPr>
        <w:t xml:space="preserve">Ключевского </w:t>
      </w:r>
      <w:r w:rsidRPr="00325A02">
        <w:rPr>
          <w:rFonts w:ascii="Times New Roman" w:hAnsi="Times New Roman" w:cs="Times New Roman"/>
          <w:sz w:val="32"/>
          <w:szCs w:val="32"/>
        </w:rPr>
        <w:t>сельсовета от 21.04.2020 года №399 «Об утверждении Правил благоустройства территории</w:t>
      </w:r>
    </w:p>
    <w:p w:rsidR="007D6920" w:rsidRPr="00325A02" w:rsidRDefault="007D6920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325A02">
        <w:rPr>
          <w:rFonts w:ascii="Times New Roman" w:hAnsi="Times New Roman" w:cs="Times New Roman"/>
          <w:sz w:val="32"/>
          <w:szCs w:val="32"/>
        </w:rPr>
        <w:t>муниципального образования «</w:t>
      </w:r>
      <w:r>
        <w:rPr>
          <w:rFonts w:ascii="Times New Roman" w:hAnsi="Times New Roman" w:cs="Times New Roman"/>
          <w:sz w:val="32"/>
          <w:szCs w:val="32"/>
        </w:rPr>
        <w:t xml:space="preserve">Ключевский </w:t>
      </w:r>
      <w:r w:rsidRPr="00325A02">
        <w:rPr>
          <w:rFonts w:ascii="Times New Roman" w:hAnsi="Times New Roman" w:cs="Times New Roman"/>
          <w:sz w:val="32"/>
          <w:szCs w:val="32"/>
        </w:rPr>
        <w:t>сельсовет» Горшеченского района Курской области»</w:t>
      </w:r>
    </w:p>
    <w:p w:rsidR="007D6920" w:rsidRPr="00325A02" w:rsidRDefault="007D69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920" w:rsidRPr="00325A02" w:rsidRDefault="007D69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02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РФ, Земельным кодексом РФ, Лесным кодексом РФ,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Законом Курской области №59-ЗКО «О порядке определения органами местного самоуправления Курской области границ прилегающих территорий» от 24.09.2018г., Уставом МО «</w:t>
      </w:r>
      <w:r>
        <w:rPr>
          <w:rFonts w:ascii="Times New Roman" w:hAnsi="Times New Roman" w:cs="Times New Roman"/>
          <w:sz w:val="24"/>
          <w:szCs w:val="24"/>
        </w:rPr>
        <w:t xml:space="preserve">Ключевский </w:t>
      </w:r>
      <w:r w:rsidRPr="00325A02">
        <w:rPr>
          <w:rFonts w:ascii="Times New Roman" w:hAnsi="Times New Roman" w:cs="Times New Roman"/>
          <w:sz w:val="24"/>
          <w:szCs w:val="24"/>
        </w:rPr>
        <w:t>сельсовет», в целях обеспечения благоустройства территории МО «</w:t>
      </w:r>
      <w:r>
        <w:rPr>
          <w:rFonts w:ascii="Times New Roman" w:hAnsi="Times New Roman" w:cs="Times New Roman"/>
          <w:sz w:val="24"/>
          <w:szCs w:val="24"/>
        </w:rPr>
        <w:t xml:space="preserve">Ключевский </w:t>
      </w:r>
      <w:r w:rsidRPr="00325A02">
        <w:rPr>
          <w:rFonts w:ascii="Times New Roman" w:hAnsi="Times New Roman" w:cs="Times New Roman"/>
          <w:sz w:val="24"/>
          <w:szCs w:val="24"/>
        </w:rPr>
        <w:t xml:space="preserve">сельсовет» и определения порядка уборки и содержания сельских территорий, 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Pr="00325A02">
        <w:rPr>
          <w:rFonts w:ascii="Times New Roman" w:hAnsi="Times New Roman" w:cs="Times New Roman"/>
          <w:sz w:val="24"/>
          <w:szCs w:val="24"/>
        </w:rPr>
        <w:t xml:space="preserve">сельсовета решило: </w:t>
      </w:r>
    </w:p>
    <w:p w:rsidR="007D6920" w:rsidRPr="00325A02" w:rsidRDefault="007D6920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A02">
        <w:rPr>
          <w:rFonts w:ascii="Times New Roman" w:hAnsi="Times New Roman" w:cs="Times New Roman"/>
          <w:sz w:val="24"/>
          <w:szCs w:val="24"/>
        </w:rPr>
        <w:t>1. Внести  изменения в  Правила благоустройства территории МО «</w:t>
      </w:r>
      <w:r>
        <w:rPr>
          <w:rFonts w:ascii="Times New Roman" w:hAnsi="Times New Roman" w:cs="Times New Roman"/>
          <w:sz w:val="24"/>
          <w:szCs w:val="24"/>
        </w:rPr>
        <w:t xml:space="preserve">Ключевский </w:t>
      </w:r>
      <w:r w:rsidRPr="00325A02">
        <w:rPr>
          <w:rFonts w:ascii="Times New Roman" w:hAnsi="Times New Roman" w:cs="Times New Roman"/>
          <w:sz w:val="24"/>
          <w:szCs w:val="24"/>
        </w:rPr>
        <w:t>сельсовет» Горшеченского района Курской области:</w:t>
      </w:r>
    </w:p>
    <w:p w:rsidR="007D6920" w:rsidRPr="00325A02" w:rsidRDefault="007D6920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920" w:rsidRPr="00325A02" w:rsidRDefault="007D6920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A02">
        <w:rPr>
          <w:rFonts w:ascii="Times New Roman" w:hAnsi="Times New Roman" w:cs="Times New Roman"/>
          <w:sz w:val="24"/>
          <w:szCs w:val="24"/>
        </w:rPr>
        <w:t>пункт 2.6.8. дополнить абзацем:</w:t>
      </w:r>
    </w:p>
    <w:p w:rsidR="007D6920" w:rsidRPr="00325A02" w:rsidRDefault="007D6920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920" w:rsidRPr="00325A02" w:rsidRDefault="007D6920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A02">
        <w:rPr>
          <w:rFonts w:ascii="Times New Roman" w:hAnsi="Times New Roman" w:cs="Times New Roman"/>
          <w:sz w:val="24"/>
          <w:szCs w:val="24"/>
        </w:rPr>
        <w:t>«</w:t>
      </w:r>
      <w:bookmarkStart w:id="0" w:name="P00E9_1"/>
      <w:bookmarkEnd w:id="0"/>
      <w:r w:rsidRPr="00325A02">
        <w:rPr>
          <w:rFonts w:ascii="Times New Roman" w:hAnsi="Times New Roman" w:cs="Times New Roman"/>
          <w:sz w:val="24"/>
          <w:szCs w:val="24"/>
        </w:rPr>
        <w:t>В частной жилой застройке допускается применять бесконтейнерный способ сбора твердых коммунальных отходов. Сбор твердых коммунальных отходов в этом случае следует производить:</w:t>
      </w:r>
    </w:p>
    <w:p w:rsidR="007D6920" w:rsidRPr="00325A02" w:rsidRDefault="007D6920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920" w:rsidRPr="00325A02" w:rsidRDefault="007D6920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00EA_1"/>
      <w:bookmarkEnd w:id="1"/>
      <w:r w:rsidRPr="00325A02">
        <w:rPr>
          <w:rFonts w:ascii="Times New Roman" w:hAnsi="Times New Roman" w:cs="Times New Roman"/>
          <w:sz w:val="24"/>
          <w:szCs w:val="24"/>
        </w:rPr>
        <w:t>- в плотные полиэтиленовые  пакеты, которые должны завязываться и выноситься жителями в установленное время к месту остановки мусоровоза;</w:t>
      </w:r>
    </w:p>
    <w:p w:rsidR="007D6920" w:rsidRPr="00325A02" w:rsidRDefault="007D6920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00EB_1"/>
      <w:bookmarkEnd w:id="2"/>
      <w:r w:rsidRPr="00325A02">
        <w:rPr>
          <w:rFonts w:ascii="Times New Roman" w:hAnsi="Times New Roman" w:cs="Times New Roman"/>
          <w:sz w:val="24"/>
          <w:szCs w:val="24"/>
        </w:rPr>
        <w:t>- в контейнеры с крышкой на колесиках, которые выкатываются жителями в установленное время к приезду мусоровоза либо устанавливаются на территории, прилегающей к частному домовладению. Установка контейнера не должна создавать препятствия для проезда автотранспорта и движения пешеходов.</w:t>
      </w:r>
    </w:p>
    <w:p w:rsidR="007D6920" w:rsidRPr="00325A02" w:rsidRDefault="007D6920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A02">
        <w:rPr>
          <w:rFonts w:ascii="Times New Roman" w:hAnsi="Times New Roman" w:cs="Times New Roman"/>
          <w:sz w:val="24"/>
        </w:rPr>
        <w:t xml:space="preserve">      </w:t>
      </w:r>
      <w:r w:rsidRPr="00325A02">
        <w:rPr>
          <w:rFonts w:ascii="Times New Roman" w:hAnsi="Times New Roman" w:cs="Times New Roman"/>
          <w:sz w:val="24"/>
          <w:szCs w:val="24"/>
        </w:rPr>
        <w:t xml:space="preserve"> </w:t>
      </w:r>
      <w:r w:rsidRPr="00325A02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размещение и состояние контейнеров, установленные  собственниками и владельцами земельных участков, возлагается на их владельцев.»</w:t>
      </w:r>
    </w:p>
    <w:p w:rsidR="007D6920" w:rsidRPr="00325A02" w:rsidRDefault="007D6920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00EE"/>
      <w:bookmarkEnd w:id="3"/>
      <w:r w:rsidRPr="00325A02">
        <w:rPr>
          <w:rFonts w:ascii="Times New Roman" w:hAnsi="Times New Roman" w:cs="Times New Roman"/>
          <w:sz w:val="24"/>
        </w:rPr>
        <w:br/>
      </w:r>
      <w:r w:rsidRPr="00325A02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официального обнародования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Pr="00325A02">
        <w:rPr>
          <w:rFonts w:ascii="Times New Roman" w:hAnsi="Times New Roman" w:cs="Times New Roman"/>
          <w:sz w:val="24"/>
          <w:szCs w:val="24"/>
        </w:rPr>
        <w:t>сельсовета в сети интернет .</w:t>
      </w:r>
    </w:p>
    <w:p w:rsidR="007D6920" w:rsidRPr="00325A02" w:rsidRDefault="007D6920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920" w:rsidRPr="00325A02" w:rsidRDefault="007D6920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920" w:rsidRPr="00325A02" w:rsidRDefault="007D6920" w:rsidP="00325A02">
      <w:pPr>
        <w:pStyle w:val="NoSpacing"/>
        <w:tabs>
          <w:tab w:val="left" w:pos="9498"/>
        </w:tabs>
        <w:ind w:right="26"/>
        <w:jc w:val="both"/>
        <w:rPr>
          <w:rFonts w:ascii="Times New Roman" w:hAnsi="Times New Roman"/>
          <w:sz w:val="24"/>
          <w:szCs w:val="24"/>
        </w:rPr>
      </w:pPr>
      <w:r w:rsidRPr="00325A02">
        <w:rPr>
          <w:rFonts w:ascii="Times New Roman" w:hAnsi="Times New Roman"/>
          <w:sz w:val="24"/>
          <w:szCs w:val="24"/>
        </w:rPr>
        <w:t xml:space="preserve">Глава Ключевского сельсовета </w:t>
      </w:r>
    </w:p>
    <w:p w:rsidR="007D6920" w:rsidRPr="00325A02" w:rsidRDefault="007D6920" w:rsidP="0032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A02">
        <w:rPr>
          <w:rFonts w:ascii="Times New Roman" w:hAnsi="Times New Roman" w:cs="Times New Roman"/>
          <w:sz w:val="24"/>
          <w:szCs w:val="24"/>
        </w:rPr>
        <w:t xml:space="preserve">Горшеченского района                                                                Т.И. Миронова </w:t>
      </w:r>
    </w:p>
    <w:p w:rsidR="007D6920" w:rsidRPr="00325A02" w:rsidRDefault="007D6920" w:rsidP="0032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6920" w:rsidRPr="00325A02" w:rsidRDefault="007D6920" w:rsidP="0032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A0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7D6920" w:rsidRPr="00325A02" w:rsidRDefault="007D6920" w:rsidP="0032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A02">
        <w:rPr>
          <w:rFonts w:ascii="Times New Roman" w:hAnsi="Times New Roman" w:cs="Times New Roman"/>
          <w:sz w:val="24"/>
          <w:szCs w:val="24"/>
        </w:rPr>
        <w:t xml:space="preserve">Ключевского сельсовета </w:t>
      </w:r>
    </w:p>
    <w:p w:rsidR="007D6920" w:rsidRPr="00325A02" w:rsidRDefault="007D6920" w:rsidP="0032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5A02">
        <w:rPr>
          <w:rFonts w:ascii="Times New Roman" w:hAnsi="Times New Roman" w:cs="Times New Roman"/>
          <w:sz w:val="24"/>
          <w:szCs w:val="24"/>
        </w:rPr>
        <w:t xml:space="preserve">Горшеченского района                                                                  Л.И. Бурцева     </w:t>
      </w:r>
    </w:p>
    <w:p w:rsidR="007D6920" w:rsidRPr="00325A02" w:rsidRDefault="007D6920" w:rsidP="00325A02">
      <w:pPr>
        <w:ind w:left="439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6920" w:rsidRPr="00325A02" w:rsidRDefault="007D69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20" w:rsidRPr="00325A02" w:rsidRDefault="007D69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20" w:rsidRPr="00325A02" w:rsidRDefault="007D69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20" w:rsidRPr="00325A02" w:rsidRDefault="007D69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20" w:rsidRPr="00325A02" w:rsidRDefault="007D6920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D6920" w:rsidRPr="00325A02" w:rsidSect="00C4057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313"/>
    <w:rsid w:val="00127CB6"/>
    <w:rsid w:val="00325A02"/>
    <w:rsid w:val="007D6920"/>
    <w:rsid w:val="007F3397"/>
    <w:rsid w:val="00B74313"/>
    <w:rsid w:val="00C4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C405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C67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40574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6706"/>
  </w:style>
  <w:style w:type="paragraph" w:styleId="List">
    <w:name w:val="List"/>
    <w:basedOn w:val="BodyText"/>
    <w:uiPriority w:val="99"/>
    <w:rsid w:val="00C40574"/>
    <w:rPr>
      <w:rFonts w:cs="Arial"/>
    </w:rPr>
  </w:style>
  <w:style w:type="paragraph" w:styleId="Caption">
    <w:name w:val="caption"/>
    <w:basedOn w:val="Normal"/>
    <w:uiPriority w:val="99"/>
    <w:qFormat/>
    <w:rsid w:val="00C405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C4057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suppressAutoHyphens/>
    </w:pPr>
    <w:rPr>
      <w:rFonts w:eastAsia="Times New Roman"/>
      <w:szCs w:val="20"/>
    </w:rPr>
  </w:style>
  <w:style w:type="paragraph" w:customStyle="1" w:styleId="formattext">
    <w:name w:val="formattext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pPr>
      <w:widowControl w:val="0"/>
      <w:suppressAutoHyphens/>
    </w:pPr>
    <w:rPr>
      <w:rFonts w:eastAsia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25A02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325A02"/>
    <w:pPr>
      <w:suppressAutoHyphens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376</Words>
  <Characters>2145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8</dc:creator>
  <cp:keywords/>
  <dc:description/>
  <cp:lastModifiedBy>umo</cp:lastModifiedBy>
  <cp:revision>2</cp:revision>
  <cp:lastPrinted>2020-01-21T06:29:00Z</cp:lastPrinted>
  <dcterms:created xsi:type="dcterms:W3CDTF">2022-10-11T05:12:00Z</dcterms:created>
  <dcterms:modified xsi:type="dcterms:W3CDTF">2022-10-11T05:12:00Z</dcterms:modified>
</cp:coreProperties>
</file>